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235E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</w:t>
            </w:r>
            <w:bookmarkStart w:id="0" w:name="_GoBack"/>
            <w:bookmarkEnd w:id="0"/>
            <w:r w:rsidR="007F4913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9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F4913" w:rsidRPr="007F4913">
        <w:rPr>
          <w:rFonts w:cs="Arial"/>
          <w:color w:val="333333"/>
        </w:rPr>
        <w:t xml:space="preserve"> </w:t>
      </w:r>
      <w:r w:rsidR="007F4913" w:rsidRPr="007F4913">
        <w:rPr>
          <w:rFonts w:ascii="Times New Roman" w:hAnsi="Times New Roman"/>
          <w:b/>
          <w:sz w:val="22"/>
        </w:rPr>
        <w:t>JN001624/2020-B01 - A-22/20; Sanacija zidov in brežin Trebija-Sovodenj na cesti R1-210/1112 (Trebija - Sovodenj) od km 1,060 do km 2,500, datum objave: 11.03.2020</w:t>
      </w:r>
    </w:p>
    <w:p w:rsidR="00E813F4" w:rsidRDefault="00E813F4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7F4913" w:rsidRPr="007F4913" w:rsidRDefault="007F4913" w:rsidP="007F4913">
      <w:pPr>
        <w:widowControl w:val="0"/>
        <w:spacing w:before="60" w:line="254" w:lineRule="atLeast"/>
        <w:jc w:val="both"/>
        <w:rPr>
          <w:b/>
          <w:sz w:val="22"/>
        </w:rPr>
      </w:pPr>
      <w:r w:rsidRPr="007F4913">
        <w:rPr>
          <w:b/>
          <w:sz w:val="22"/>
        </w:rPr>
        <w:t>Datum prejema: 16.03.2020   12:29</w:t>
      </w:r>
    </w:p>
    <w:p w:rsidR="007F4913" w:rsidRPr="007F4913" w:rsidRDefault="007F4913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7F4913" w:rsidRPr="007F4913" w:rsidRDefault="007F4913" w:rsidP="007F4913">
      <w:pPr>
        <w:widowControl w:val="0"/>
        <w:spacing w:before="60" w:line="254" w:lineRule="atLeast"/>
        <w:rPr>
          <w:sz w:val="22"/>
        </w:rPr>
      </w:pPr>
      <w:r w:rsidRPr="007F4913">
        <w:rPr>
          <w:sz w:val="22"/>
        </w:rPr>
        <w:t>Naročnika res lepo prosimo, da zaradi nastale situacije podaljša rok za oddajo ponudb in tako prispeva k preprečevanju širjenja okužb.</w:t>
      </w:r>
      <w:r w:rsidRPr="007F4913">
        <w:rPr>
          <w:sz w:val="22"/>
        </w:rPr>
        <w:br/>
        <w:t>Hvala za razumevanje v imenu vseh ponudnikov in ostanite zdravi!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CA19A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A19AD" w:rsidRDefault="00CA19AD" w:rsidP="00CA19AD">
      <w:pPr>
        <w:pStyle w:val="BodyText2"/>
        <w:rPr>
          <w:rFonts w:ascii="Times New Roman" w:hAnsi="Times New Roman"/>
          <w:b/>
          <w:sz w:val="22"/>
        </w:rPr>
      </w:pPr>
    </w:p>
    <w:p w:rsidR="00CA19AD" w:rsidRPr="00CA19AD" w:rsidRDefault="00CA19AD" w:rsidP="00CA19AD">
      <w:pPr>
        <w:pStyle w:val="BodyText2"/>
        <w:rPr>
          <w:rFonts w:ascii="Times New Roman" w:hAnsi="Times New Roman"/>
          <w:sz w:val="22"/>
        </w:rPr>
      </w:pPr>
      <w:r w:rsidRPr="00CA19AD">
        <w:rPr>
          <w:rFonts w:ascii="Times New Roman" w:hAnsi="Times New Roman"/>
          <w:sz w:val="22"/>
        </w:rPr>
        <w:t>Glede na nastalo situacij</w:t>
      </w:r>
      <w:r>
        <w:rPr>
          <w:rFonts w:ascii="Times New Roman" w:hAnsi="Times New Roman"/>
          <w:sz w:val="22"/>
        </w:rPr>
        <w:t>o epidemije</w:t>
      </w:r>
      <w:r w:rsidRPr="00CA19AD">
        <w:rPr>
          <w:rFonts w:ascii="Times New Roman" w:hAnsi="Times New Roman"/>
          <w:sz w:val="22"/>
        </w:rPr>
        <w:t xml:space="preserve"> naročnik podal</w:t>
      </w:r>
      <w:r w:rsidR="00B235E0">
        <w:rPr>
          <w:rFonts w:ascii="Times New Roman" w:hAnsi="Times New Roman"/>
          <w:sz w:val="22"/>
        </w:rPr>
        <w:t>jšuje rok za oddajo ponudb na 29</w:t>
      </w:r>
      <w:r w:rsidRPr="00CA19AD">
        <w:rPr>
          <w:rFonts w:ascii="Times New Roman" w:hAnsi="Times New Roman"/>
          <w:sz w:val="22"/>
        </w:rPr>
        <w:t>.5.2020.</w:t>
      </w: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4" w:rsidRDefault="00517164">
      <w:r>
        <w:separator/>
      </w:r>
    </w:p>
  </w:endnote>
  <w:endnote w:type="continuationSeparator" w:id="0">
    <w:p w:rsidR="00517164" w:rsidRDefault="005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9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4" w:rsidRDefault="00517164">
      <w:r>
        <w:separator/>
      </w:r>
    </w:p>
  </w:footnote>
  <w:footnote w:type="continuationSeparator" w:id="0">
    <w:p w:rsidR="00517164" w:rsidRDefault="005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7164"/>
    <w:rsid w:val="00556816"/>
    <w:rsid w:val="00634B0D"/>
    <w:rsid w:val="00637BE6"/>
    <w:rsid w:val="007F4913"/>
    <w:rsid w:val="009B1FD9"/>
    <w:rsid w:val="00A05C73"/>
    <w:rsid w:val="00A17575"/>
    <w:rsid w:val="00AD3747"/>
    <w:rsid w:val="00B235E0"/>
    <w:rsid w:val="00CA19AD"/>
    <w:rsid w:val="00D6460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C1A642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Martina Kokalj</cp:lastModifiedBy>
  <cp:revision>4</cp:revision>
  <cp:lastPrinted>2008-09-04T08:55:00Z</cp:lastPrinted>
  <dcterms:created xsi:type="dcterms:W3CDTF">2020-03-16T12:41:00Z</dcterms:created>
  <dcterms:modified xsi:type="dcterms:W3CDTF">2020-03-18T08:20:00Z</dcterms:modified>
</cp:coreProperties>
</file>